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DB" w:rsidRPr="00DA21DB" w:rsidRDefault="00DA21DB" w:rsidP="00DA21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21DB">
        <w:rPr>
          <w:b/>
          <w:sz w:val="32"/>
          <w:szCs w:val="32"/>
        </w:rPr>
        <w:t>PROCEDURES FOR REQUESTING A LAYOFF</w:t>
      </w:r>
    </w:p>
    <w:p w:rsidR="00DA21DB" w:rsidRPr="00DA21DB" w:rsidRDefault="00C1326B" w:rsidP="00DA21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5E569F" w:rsidRDefault="005E569F" w:rsidP="00DA21DB">
      <w:pPr>
        <w:rPr>
          <w:b/>
          <w:sz w:val="28"/>
          <w:szCs w:val="28"/>
        </w:rPr>
      </w:pPr>
    </w:p>
    <w:p w:rsidR="005E569F" w:rsidRPr="005E569F" w:rsidRDefault="005E569F" w:rsidP="00DA21DB">
      <w:pPr>
        <w:rPr>
          <w:b/>
          <w:sz w:val="28"/>
          <w:szCs w:val="28"/>
          <w:u w:val="single"/>
        </w:rPr>
      </w:pPr>
      <w:r w:rsidRPr="005E569F">
        <w:rPr>
          <w:b/>
          <w:sz w:val="28"/>
          <w:szCs w:val="28"/>
          <w:u w:val="single"/>
        </w:rPr>
        <w:t>Department/Hiring Manager’s Responsibilities:</w:t>
      </w:r>
    </w:p>
    <w:p w:rsidR="00DA21DB" w:rsidRPr="005E569F" w:rsidRDefault="00DA21DB">
      <w:pPr>
        <w:rPr>
          <w:b/>
          <w:sz w:val="28"/>
          <w:szCs w:val="28"/>
        </w:rPr>
      </w:pPr>
    </w:p>
    <w:p w:rsidR="00DA21DB" w:rsidRPr="005E569F" w:rsidRDefault="00DA21DB" w:rsidP="00DA2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569F">
        <w:rPr>
          <w:sz w:val="28"/>
          <w:szCs w:val="28"/>
        </w:rPr>
        <w:t>Validate this is an appropriate request for layoff based on the following criteria:</w:t>
      </w:r>
    </w:p>
    <w:p w:rsidR="00DA21DB" w:rsidRPr="005E569F" w:rsidRDefault="00DA21DB" w:rsidP="00DA21DB">
      <w:pPr>
        <w:rPr>
          <w:sz w:val="28"/>
          <w:szCs w:val="28"/>
        </w:rPr>
      </w:pPr>
    </w:p>
    <w:p w:rsidR="00DA21DB" w:rsidRPr="005E569F" w:rsidRDefault="00DA21DB" w:rsidP="00DA21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569F">
        <w:rPr>
          <w:sz w:val="28"/>
          <w:szCs w:val="28"/>
        </w:rPr>
        <w:t>Reorganization</w:t>
      </w:r>
    </w:p>
    <w:p w:rsidR="00DA21DB" w:rsidRPr="005E569F" w:rsidRDefault="00DA21DB" w:rsidP="00DA21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569F">
        <w:rPr>
          <w:sz w:val="28"/>
          <w:szCs w:val="28"/>
        </w:rPr>
        <w:t>Budgetary Constraints</w:t>
      </w:r>
    </w:p>
    <w:p w:rsidR="00DA21DB" w:rsidRPr="005E569F" w:rsidRDefault="00DA21DB" w:rsidP="00DA21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569F">
        <w:rPr>
          <w:sz w:val="28"/>
          <w:szCs w:val="28"/>
        </w:rPr>
        <w:t>Lack of Work</w:t>
      </w:r>
    </w:p>
    <w:p w:rsidR="00DA21DB" w:rsidRPr="005E569F" w:rsidRDefault="00DA21DB" w:rsidP="00DA21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569F">
        <w:rPr>
          <w:sz w:val="28"/>
          <w:szCs w:val="28"/>
        </w:rPr>
        <w:t>Grant Loss/Expiration</w:t>
      </w:r>
    </w:p>
    <w:p w:rsidR="00DA21DB" w:rsidRPr="005E569F" w:rsidRDefault="00DA21DB" w:rsidP="00DA21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569F">
        <w:rPr>
          <w:sz w:val="28"/>
          <w:szCs w:val="28"/>
        </w:rPr>
        <w:t>Reduction in % of Time</w:t>
      </w:r>
    </w:p>
    <w:p w:rsidR="00DA21DB" w:rsidRPr="005E569F" w:rsidRDefault="00DA21DB" w:rsidP="00DA21DB">
      <w:pPr>
        <w:rPr>
          <w:sz w:val="28"/>
          <w:szCs w:val="28"/>
        </w:rPr>
      </w:pPr>
    </w:p>
    <w:p w:rsidR="00541064" w:rsidRPr="005E569F" w:rsidRDefault="00DA21DB" w:rsidP="00DA2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569F">
        <w:rPr>
          <w:sz w:val="28"/>
          <w:szCs w:val="28"/>
        </w:rPr>
        <w:t xml:space="preserve">Complete REQUEST FOR LAYOFF FORM.  Submit to </w:t>
      </w:r>
      <w:r w:rsidR="00541064" w:rsidRPr="005E569F">
        <w:rPr>
          <w:sz w:val="28"/>
          <w:szCs w:val="28"/>
        </w:rPr>
        <w:t xml:space="preserve">Employee &amp; Labor Relations, Assistant Director at </w:t>
      </w:r>
      <w:hyperlink r:id="rId8" w:history="1">
        <w:r w:rsidR="00FA303B" w:rsidRPr="00110762">
          <w:rPr>
            <w:rStyle w:val="Hyperlink"/>
            <w:sz w:val="28"/>
            <w:szCs w:val="28"/>
          </w:rPr>
          <w:t>HRELR@umaryland.edu</w:t>
        </w:r>
      </w:hyperlink>
      <w:r w:rsidR="00541064" w:rsidRPr="005E569F">
        <w:rPr>
          <w:sz w:val="28"/>
          <w:szCs w:val="28"/>
        </w:rPr>
        <w:t>.</w:t>
      </w:r>
    </w:p>
    <w:p w:rsidR="00541064" w:rsidRPr="005E569F" w:rsidRDefault="00541064" w:rsidP="00541064">
      <w:pPr>
        <w:pStyle w:val="ListParagraph"/>
        <w:rPr>
          <w:sz w:val="28"/>
          <w:szCs w:val="28"/>
        </w:rPr>
      </w:pPr>
      <w:r w:rsidRPr="005E569F">
        <w:rPr>
          <w:sz w:val="28"/>
          <w:szCs w:val="28"/>
        </w:rPr>
        <w:t xml:space="preserve"> </w:t>
      </w:r>
    </w:p>
    <w:p w:rsidR="005E569F" w:rsidRDefault="00541064" w:rsidP="005E569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569F">
        <w:rPr>
          <w:sz w:val="28"/>
          <w:szCs w:val="28"/>
        </w:rPr>
        <w:t xml:space="preserve">In the request, please outline the </w:t>
      </w:r>
      <w:r w:rsidR="00DA21DB" w:rsidRPr="005E569F">
        <w:rPr>
          <w:sz w:val="28"/>
          <w:szCs w:val="28"/>
        </w:rPr>
        <w:t xml:space="preserve">reason, </w:t>
      </w:r>
      <w:r w:rsidR="001A3925" w:rsidRPr="005E569F">
        <w:rPr>
          <w:sz w:val="28"/>
          <w:szCs w:val="28"/>
        </w:rPr>
        <w:t xml:space="preserve">total </w:t>
      </w:r>
      <w:r w:rsidR="00DA21DB" w:rsidRPr="005E569F">
        <w:rPr>
          <w:sz w:val="28"/>
          <w:szCs w:val="28"/>
        </w:rPr>
        <w:t>number</w:t>
      </w:r>
      <w:r w:rsidRPr="005E569F">
        <w:rPr>
          <w:sz w:val="28"/>
          <w:szCs w:val="28"/>
        </w:rPr>
        <w:t xml:space="preserve"> of employee</w:t>
      </w:r>
      <w:r w:rsidR="005E569F" w:rsidRPr="005E569F">
        <w:rPr>
          <w:sz w:val="28"/>
          <w:szCs w:val="28"/>
        </w:rPr>
        <w:t>s</w:t>
      </w:r>
      <w:r w:rsidRPr="005E569F">
        <w:rPr>
          <w:sz w:val="28"/>
          <w:szCs w:val="28"/>
        </w:rPr>
        <w:t xml:space="preserve"> impacted</w:t>
      </w:r>
      <w:r w:rsidR="00DA21DB" w:rsidRPr="005E569F">
        <w:rPr>
          <w:sz w:val="28"/>
          <w:szCs w:val="28"/>
        </w:rPr>
        <w:t xml:space="preserve"> and title</w:t>
      </w:r>
      <w:r w:rsidRPr="005E569F">
        <w:rPr>
          <w:sz w:val="28"/>
          <w:szCs w:val="28"/>
        </w:rPr>
        <w:t>(s)</w:t>
      </w:r>
      <w:r w:rsidR="00DA21DB" w:rsidRPr="005E569F">
        <w:rPr>
          <w:sz w:val="28"/>
          <w:szCs w:val="28"/>
        </w:rPr>
        <w:t xml:space="preserve"> affected. </w:t>
      </w:r>
    </w:p>
    <w:p w:rsidR="005E569F" w:rsidRDefault="005E569F" w:rsidP="005E569F">
      <w:pPr>
        <w:pStyle w:val="ListParagraph"/>
        <w:ind w:left="1440"/>
        <w:rPr>
          <w:sz w:val="28"/>
          <w:szCs w:val="28"/>
        </w:rPr>
      </w:pPr>
    </w:p>
    <w:p w:rsidR="00DA21DB" w:rsidRPr="005E569F" w:rsidRDefault="00541064" w:rsidP="005E569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569F">
        <w:rPr>
          <w:sz w:val="28"/>
          <w:szCs w:val="28"/>
        </w:rPr>
        <w:t>Employee &amp; Labor Relations, Assistant Director,</w:t>
      </w:r>
      <w:r w:rsidR="00DA21DB" w:rsidRPr="005E569F">
        <w:rPr>
          <w:sz w:val="28"/>
          <w:szCs w:val="28"/>
        </w:rPr>
        <w:t xml:space="preserve"> will validate names and layoff data collection for affected employees.  </w:t>
      </w:r>
    </w:p>
    <w:p w:rsidR="005E569F" w:rsidRDefault="005E569F" w:rsidP="00DA21DB">
      <w:pPr>
        <w:rPr>
          <w:sz w:val="28"/>
          <w:szCs w:val="28"/>
        </w:rPr>
      </w:pPr>
    </w:p>
    <w:p w:rsidR="00DA21DB" w:rsidRPr="005E569F" w:rsidRDefault="005E569F" w:rsidP="00DA21DB">
      <w:pPr>
        <w:rPr>
          <w:b/>
          <w:sz w:val="28"/>
          <w:szCs w:val="28"/>
          <w:u w:val="single"/>
        </w:rPr>
      </w:pPr>
      <w:r w:rsidRPr="005E569F">
        <w:rPr>
          <w:b/>
          <w:sz w:val="28"/>
          <w:szCs w:val="28"/>
          <w:u w:val="single"/>
        </w:rPr>
        <w:t>Human Resources Responsibilities:</w:t>
      </w:r>
    </w:p>
    <w:p w:rsidR="005E569F" w:rsidRPr="005E569F" w:rsidRDefault="005E569F" w:rsidP="00DA21DB">
      <w:pPr>
        <w:rPr>
          <w:sz w:val="28"/>
          <w:szCs w:val="28"/>
        </w:rPr>
      </w:pPr>
    </w:p>
    <w:p w:rsidR="009B6129" w:rsidRDefault="00DA21DB" w:rsidP="005E56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569F">
        <w:rPr>
          <w:sz w:val="28"/>
          <w:szCs w:val="28"/>
        </w:rPr>
        <w:t xml:space="preserve">Coordinate review and approval of layoff information with </w:t>
      </w:r>
      <w:r w:rsidR="001A3925" w:rsidRPr="005E569F">
        <w:rPr>
          <w:sz w:val="28"/>
          <w:szCs w:val="28"/>
        </w:rPr>
        <w:t>HR E</w:t>
      </w:r>
      <w:r w:rsidR="009B6129">
        <w:rPr>
          <w:sz w:val="28"/>
          <w:szCs w:val="28"/>
        </w:rPr>
        <w:t xml:space="preserve">xecutive Director, Staffing, </w:t>
      </w:r>
      <w:r w:rsidRPr="005E569F">
        <w:rPr>
          <w:sz w:val="28"/>
          <w:szCs w:val="28"/>
        </w:rPr>
        <w:t>Legal Counsel</w:t>
      </w:r>
      <w:r w:rsidR="009B6129">
        <w:rPr>
          <w:sz w:val="28"/>
          <w:szCs w:val="28"/>
        </w:rPr>
        <w:t xml:space="preserve"> and Compensation Manager (if re-organization)</w:t>
      </w:r>
      <w:r w:rsidRPr="005E569F">
        <w:rPr>
          <w:sz w:val="28"/>
          <w:szCs w:val="28"/>
        </w:rPr>
        <w:t>.</w:t>
      </w:r>
      <w:r w:rsidR="001A3925" w:rsidRPr="005E569F">
        <w:rPr>
          <w:sz w:val="28"/>
          <w:szCs w:val="28"/>
        </w:rPr>
        <w:t xml:space="preserve">  </w:t>
      </w:r>
    </w:p>
    <w:p w:rsidR="009B6129" w:rsidRDefault="009B6129" w:rsidP="009B6129">
      <w:pPr>
        <w:pStyle w:val="ListParagraph"/>
        <w:rPr>
          <w:sz w:val="28"/>
          <w:szCs w:val="28"/>
        </w:rPr>
      </w:pPr>
    </w:p>
    <w:p w:rsidR="00DA21DB" w:rsidRPr="005E569F" w:rsidRDefault="009B6129" w:rsidP="005E56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Employee &amp; Labor Relations Asst. </w:t>
      </w:r>
      <w:r w:rsidRPr="005E569F">
        <w:rPr>
          <w:sz w:val="28"/>
          <w:szCs w:val="28"/>
        </w:rPr>
        <w:t>D</w:t>
      </w:r>
      <w:r>
        <w:rPr>
          <w:sz w:val="28"/>
          <w:szCs w:val="28"/>
        </w:rPr>
        <w:t>ir. p</w:t>
      </w:r>
      <w:r w:rsidR="001A3925" w:rsidRPr="005E569F">
        <w:rPr>
          <w:sz w:val="28"/>
          <w:szCs w:val="28"/>
        </w:rPr>
        <w:t>repare</w:t>
      </w:r>
      <w:r>
        <w:rPr>
          <w:sz w:val="28"/>
          <w:szCs w:val="28"/>
        </w:rPr>
        <w:t>s</w:t>
      </w:r>
      <w:r w:rsidR="001A3925" w:rsidRPr="005E569F">
        <w:rPr>
          <w:sz w:val="28"/>
          <w:szCs w:val="28"/>
        </w:rPr>
        <w:t xml:space="preserve"> letter to the President’s </w:t>
      </w:r>
      <w:r>
        <w:rPr>
          <w:sz w:val="28"/>
          <w:szCs w:val="28"/>
        </w:rPr>
        <w:t>D</w:t>
      </w:r>
      <w:r w:rsidR="001A3925" w:rsidRPr="005E569F">
        <w:rPr>
          <w:sz w:val="28"/>
          <w:szCs w:val="28"/>
        </w:rPr>
        <w:t>esignee.</w:t>
      </w:r>
    </w:p>
    <w:p w:rsidR="00DA21DB" w:rsidRPr="005E569F" w:rsidRDefault="00DA21DB" w:rsidP="00DA21DB">
      <w:pPr>
        <w:rPr>
          <w:sz w:val="28"/>
          <w:szCs w:val="28"/>
        </w:rPr>
      </w:pPr>
    </w:p>
    <w:p w:rsidR="00DA21DB" w:rsidRPr="005E569F" w:rsidRDefault="00DA21DB" w:rsidP="005E56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569F">
        <w:rPr>
          <w:sz w:val="28"/>
          <w:szCs w:val="28"/>
        </w:rPr>
        <w:t xml:space="preserve">Upon approval from </w:t>
      </w:r>
      <w:r w:rsidR="009B6129">
        <w:rPr>
          <w:sz w:val="28"/>
          <w:szCs w:val="28"/>
        </w:rPr>
        <w:t xml:space="preserve">the </w:t>
      </w:r>
      <w:r w:rsidRPr="005E569F">
        <w:rPr>
          <w:sz w:val="28"/>
          <w:szCs w:val="28"/>
        </w:rPr>
        <w:t xml:space="preserve">President’s Designee, </w:t>
      </w:r>
      <w:r w:rsidR="009B6129">
        <w:rPr>
          <w:sz w:val="28"/>
          <w:szCs w:val="28"/>
        </w:rPr>
        <w:t xml:space="preserve">Employee &amp; Labor Relations Asst. </w:t>
      </w:r>
      <w:r w:rsidR="00541064" w:rsidRPr="005E569F">
        <w:rPr>
          <w:sz w:val="28"/>
          <w:szCs w:val="28"/>
        </w:rPr>
        <w:t>D</w:t>
      </w:r>
      <w:r w:rsidR="009B6129">
        <w:rPr>
          <w:sz w:val="28"/>
          <w:szCs w:val="28"/>
        </w:rPr>
        <w:t>ir. m</w:t>
      </w:r>
      <w:r w:rsidRPr="005E569F">
        <w:rPr>
          <w:sz w:val="28"/>
          <w:szCs w:val="28"/>
        </w:rPr>
        <w:t>e</w:t>
      </w:r>
      <w:r w:rsidR="009B6129">
        <w:rPr>
          <w:sz w:val="28"/>
          <w:szCs w:val="28"/>
        </w:rPr>
        <w:t>e</w:t>
      </w:r>
      <w:r w:rsidRPr="005E569F">
        <w:rPr>
          <w:sz w:val="28"/>
          <w:szCs w:val="28"/>
        </w:rPr>
        <w:t>t</w:t>
      </w:r>
      <w:r w:rsidR="009B6129">
        <w:rPr>
          <w:sz w:val="28"/>
          <w:szCs w:val="28"/>
        </w:rPr>
        <w:t>s</w:t>
      </w:r>
      <w:r w:rsidRPr="005E569F">
        <w:rPr>
          <w:sz w:val="28"/>
          <w:szCs w:val="28"/>
        </w:rPr>
        <w:t xml:space="preserve"> with Manager requesting the layoff</w:t>
      </w:r>
      <w:r w:rsidR="00541064" w:rsidRPr="005E569F">
        <w:rPr>
          <w:sz w:val="28"/>
          <w:szCs w:val="28"/>
        </w:rPr>
        <w:t xml:space="preserve"> (if needed)</w:t>
      </w:r>
      <w:r w:rsidR="009B6129">
        <w:rPr>
          <w:sz w:val="28"/>
          <w:szCs w:val="28"/>
        </w:rPr>
        <w:t>.</w:t>
      </w:r>
      <w:r w:rsidR="001A3925" w:rsidRPr="005E569F">
        <w:rPr>
          <w:sz w:val="28"/>
          <w:szCs w:val="28"/>
        </w:rPr>
        <w:t xml:space="preserve"> </w:t>
      </w:r>
    </w:p>
    <w:p w:rsidR="00DA21DB" w:rsidRPr="005E569F" w:rsidRDefault="00DA21DB" w:rsidP="00DA21DB">
      <w:pPr>
        <w:pStyle w:val="ListParagraph"/>
        <w:rPr>
          <w:sz w:val="28"/>
          <w:szCs w:val="28"/>
        </w:rPr>
      </w:pPr>
    </w:p>
    <w:p w:rsidR="00541064" w:rsidRPr="005E569F" w:rsidRDefault="00DA21DB" w:rsidP="005E56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E569F">
        <w:rPr>
          <w:sz w:val="28"/>
          <w:szCs w:val="28"/>
        </w:rPr>
        <w:t>Employees are notified with all categories receiving a minimum of a 90 calendar day notice period.</w:t>
      </w:r>
    </w:p>
    <w:p w:rsidR="00541064" w:rsidRPr="00541064" w:rsidRDefault="00541064" w:rsidP="00541064">
      <w:pPr>
        <w:pStyle w:val="ListParagraph"/>
        <w:rPr>
          <w:b/>
          <w:sz w:val="32"/>
          <w:szCs w:val="32"/>
        </w:rPr>
      </w:pPr>
    </w:p>
    <w:p w:rsidR="00DA21DB" w:rsidRPr="00541064" w:rsidRDefault="00DA21DB" w:rsidP="00541064">
      <w:pPr>
        <w:rPr>
          <w:sz w:val="22"/>
          <w:szCs w:val="22"/>
        </w:rPr>
      </w:pPr>
      <w:r w:rsidRPr="00541064">
        <w:rPr>
          <w:b/>
          <w:sz w:val="32"/>
          <w:szCs w:val="32"/>
        </w:rPr>
        <w:br w:type="page"/>
      </w:r>
    </w:p>
    <w:p w:rsidR="00FB4E8C" w:rsidRPr="00F52131" w:rsidRDefault="00FB4E8C" w:rsidP="00F52131">
      <w:pPr>
        <w:rPr>
          <w:sz w:val="32"/>
          <w:szCs w:val="32"/>
        </w:rPr>
      </w:pPr>
      <w:r w:rsidRPr="00F52131">
        <w:rPr>
          <w:b/>
          <w:sz w:val="32"/>
          <w:szCs w:val="32"/>
        </w:rPr>
        <w:lastRenderedPageBreak/>
        <w:t>Request for Layoff</w:t>
      </w:r>
    </w:p>
    <w:p w:rsidR="00866892" w:rsidRDefault="00866892" w:rsidP="00866892">
      <w:pPr>
        <w:pStyle w:val="BodyText"/>
        <w:rPr>
          <w:b/>
          <w:sz w:val="20"/>
        </w:rPr>
      </w:pPr>
      <w:r w:rsidRPr="00B66524">
        <w:rPr>
          <w:b/>
          <w:sz w:val="20"/>
        </w:rPr>
        <w:t xml:space="preserve">Please </w:t>
      </w:r>
      <w:r w:rsidR="002A271C" w:rsidRPr="00B66524">
        <w:rPr>
          <w:b/>
          <w:sz w:val="20"/>
        </w:rPr>
        <w:t xml:space="preserve">complete and submit this form electronically to </w:t>
      </w:r>
      <w:r w:rsidR="002A271C" w:rsidRPr="00B66524">
        <w:rPr>
          <w:b/>
          <w:sz w:val="20"/>
          <w:u w:val="single"/>
        </w:rPr>
        <w:t>Employee &amp; Labor Relations</w:t>
      </w:r>
      <w:r w:rsidR="002A271C" w:rsidRPr="00B66524">
        <w:rPr>
          <w:b/>
          <w:sz w:val="20"/>
        </w:rPr>
        <w:t xml:space="preserve"> at: </w:t>
      </w:r>
      <w:hyperlink r:id="rId9" w:history="1">
        <w:r w:rsidR="008E6191" w:rsidRPr="00110762">
          <w:rPr>
            <w:rStyle w:val="Hyperlink"/>
            <w:b/>
            <w:sz w:val="20"/>
          </w:rPr>
          <w:t>HRELR@umaryland.edu</w:t>
        </w:r>
      </w:hyperlink>
      <w:r w:rsidR="00731FE9">
        <w:rPr>
          <w:b/>
          <w:sz w:val="20"/>
        </w:rPr>
        <w:t xml:space="preserve">. A </w:t>
      </w:r>
      <w:r w:rsidR="00731FE9" w:rsidRPr="00731FE9">
        <w:rPr>
          <w:b/>
          <w:sz w:val="20"/>
        </w:rPr>
        <w:t xml:space="preserve">copy of this </w:t>
      </w:r>
      <w:r w:rsidR="00731FE9">
        <w:rPr>
          <w:b/>
          <w:sz w:val="20"/>
        </w:rPr>
        <w:t xml:space="preserve">layoff </w:t>
      </w:r>
      <w:r w:rsidR="00731FE9" w:rsidRPr="00731FE9">
        <w:rPr>
          <w:b/>
          <w:sz w:val="20"/>
        </w:rPr>
        <w:t xml:space="preserve">request </w:t>
      </w:r>
      <w:r w:rsidR="00731FE9">
        <w:rPr>
          <w:b/>
          <w:sz w:val="20"/>
        </w:rPr>
        <w:t xml:space="preserve">should also be sent </w:t>
      </w:r>
      <w:r w:rsidR="00731FE9" w:rsidRPr="00731FE9">
        <w:rPr>
          <w:b/>
          <w:sz w:val="20"/>
        </w:rPr>
        <w:t>to the Dean's Office for reference</w:t>
      </w:r>
      <w:r w:rsidR="00731FE9">
        <w:rPr>
          <w:b/>
          <w:sz w:val="20"/>
        </w:rPr>
        <w:t xml:space="preserve">.  </w:t>
      </w:r>
      <w:r w:rsidRPr="00B66524">
        <w:rPr>
          <w:b/>
          <w:sz w:val="20"/>
        </w:rPr>
        <w:t xml:space="preserve">Upon receipt of this request, </w:t>
      </w:r>
      <w:r w:rsidR="003C1D9A" w:rsidRPr="00B66524">
        <w:rPr>
          <w:b/>
          <w:sz w:val="20"/>
        </w:rPr>
        <w:t xml:space="preserve">a representative from </w:t>
      </w:r>
      <w:r w:rsidR="00314897" w:rsidRPr="00B66524">
        <w:rPr>
          <w:b/>
          <w:sz w:val="20"/>
        </w:rPr>
        <w:t>Human Resource Services may contact</w:t>
      </w:r>
      <w:r w:rsidRPr="00B66524">
        <w:rPr>
          <w:b/>
          <w:sz w:val="20"/>
        </w:rPr>
        <w:t xml:space="preserve"> you </w:t>
      </w:r>
      <w:r w:rsidR="00314897" w:rsidRPr="00B66524">
        <w:rPr>
          <w:b/>
          <w:sz w:val="20"/>
        </w:rPr>
        <w:t xml:space="preserve">for additional information and </w:t>
      </w:r>
      <w:r w:rsidRPr="00B66524">
        <w:rPr>
          <w:b/>
          <w:sz w:val="20"/>
        </w:rPr>
        <w:t>to clarify next steps</w:t>
      </w:r>
      <w:r w:rsidR="003C1D9A" w:rsidRPr="00B66524">
        <w:rPr>
          <w:b/>
          <w:sz w:val="20"/>
        </w:rPr>
        <w:t xml:space="preserve">.  A detailed analysis will be performed </w:t>
      </w:r>
      <w:r w:rsidR="00314897" w:rsidRPr="00B66524">
        <w:rPr>
          <w:b/>
          <w:sz w:val="20"/>
        </w:rPr>
        <w:t>which may include the calculation of seniority points for non-exempt requests</w:t>
      </w:r>
      <w:r w:rsidR="003C1D9A" w:rsidRPr="00B66524">
        <w:rPr>
          <w:b/>
          <w:sz w:val="20"/>
        </w:rPr>
        <w:t xml:space="preserve">.  </w:t>
      </w:r>
      <w:r w:rsidRPr="00B66524">
        <w:rPr>
          <w:b/>
          <w:sz w:val="20"/>
        </w:rPr>
        <w:t>For further information please call (410) 706-</w:t>
      </w:r>
      <w:r w:rsidR="002A271C" w:rsidRPr="00B66524">
        <w:rPr>
          <w:b/>
          <w:sz w:val="20"/>
        </w:rPr>
        <w:t>7302</w:t>
      </w:r>
      <w:r w:rsidRPr="00B66524">
        <w:rPr>
          <w:b/>
          <w:sz w:val="20"/>
        </w:rPr>
        <w:t>.</w:t>
      </w:r>
    </w:p>
    <w:tbl>
      <w:tblPr>
        <w:tblStyle w:val="TableGrid"/>
        <w:tblpPr w:leftFromText="180" w:rightFromText="180" w:vertAnchor="text" w:horzAnchor="margin" w:tblpY="134"/>
        <w:tblW w:w="10644" w:type="dxa"/>
        <w:tblLayout w:type="fixed"/>
        <w:tblLook w:val="04A0" w:firstRow="1" w:lastRow="0" w:firstColumn="1" w:lastColumn="0" w:noHBand="0" w:noVBand="1"/>
      </w:tblPr>
      <w:tblGrid>
        <w:gridCol w:w="1908"/>
        <w:gridCol w:w="3421"/>
        <w:gridCol w:w="1890"/>
        <w:gridCol w:w="3425"/>
      </w:tblGrid>
      <w:tr w:rsidR="006569A0" w:rsidTr="006569A0">
        <w:trPr>
          <w:trHeight w:val="348"/>
        </w:trPr>
        <w:tc>
          <w:tcPr>
            <w:tcW w:w="10644" w:type="dxa"/>
            <w:gridSpan w:val="4"/>
            <w:shd w:val="clear" w:color="auto" w:fill="D9D9D9" w:themeFill="background1" w:themeFillShade="D9"/>
            <w:vAlign w:val="center"/>
          </w:tcPr>
          <w:p w:rsidR="006569A0" w:rsidRPr="0062509C" w:rsidRDefault="006569A0" w:rsidP="006569A0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62509C">
              <w:rPr>
                <w:b/>
                <w:sz w:val="28"/>
                <w:szCs w:val="28"/>
              </w:rPr>
              <w:t>General Information</w:t>
            </w:r>
          </w:p>
        </w:tc>
      </w:tr>
      <w:tr w:rsidR="006569A0" w:rsidTr="006569A0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 w:rsidRPr="00B17943">
              <w:rPr>
                <w:b/>
                <w:sz w:val="22"/>
              </w:rPr>
              <w:t>School/Dept.:</w:t>
            </w:r>
          </w:p>
        </w:tc>
        <w:tc>
          <w:tcPr>
            <w:tcW w:w="3421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 w:rsidRPr="00B17943">
              <w:rPr>
                <w:b/>
                <w:sz w:val="22"/>
              </w:rPr>
              <w:t>Title:</w:t>
            </w:r>
          </w:p>
        </w:tc>
        <w:tc>
          <w:tcPr>
            <w:tcW w:w="3425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Layoff Reason</w:t>
            </w:r>
            <w:r w:rsidRPr="00B17943">
              <w:rPr>
                <w:b/>
                <w:sz w:val="22"/>
              </w:rPr>
              <w:t>:</w:t>
            </w:r>
          </w:p>
        </w:tc>
        <w:tc>
          <w:tcPr>
            <w:tcW w:w="3421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 w:rsidRPr="00B17943">
              <w:rPr>
                <w:b/>
                <w:sz w:val="22"/>
              </w:rPr>
              <w:t>Funding Source:</w:t>
            </w:r>
          </w:p>
        </w:tc>
        <w:tc>
          <w:tcPr>
            <w:tcW w:w="3425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6569A0" w:rsidRPr="00867D7E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FTE%</w:t>
            </w:r>
            <w:r w:rsidRPr="00867D7E">
              <w:rPr>
                <w:b/>
                <w:sz w:val="22"/>
              </w:rPr>
              <w:t>:</w:t>
            </w:r>
          </w:p>
        </w:tc>
        <w:tc>
          <w:tcPr>
            <w:tcW w:w="3421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Date Submitted:</w:t>
            </w:r>
          </w:p>
        </w:tc>
        <w:tc>
          <w:tcPr>
            <w:tcW w:w="3425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</w:tbl>
    <w:p w:rsidR="0003039D" w:rsidRPr="00B66524" w:rsidRDefault="0003039D" w:rsidP="00866892">
      <w:pPr>
        <w:pStyle w:val="BodyText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13"/>
        <w:tblW w:w="10644" w:type="dxa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2250"/>
        <w:gridCol w:w="810"/>
        <w:gridCol w:w="900"/>
        <w:gridCol w:w="1620"/>
        <w:gridCol w:w="180"/>
        <w:gridCol w:w="1806"/>
      </w:tblGrid>
      <w:tr w:rsidR="006569A0" w:rsidTr="006569A0">
        <w:trPr>
          <w:trHeight w:val="346"/>
        </w:trPr>
        <w:tc>
          <w:tcPr>
            <w:tcW w:w="10644" w:type="dxa"/>
            <w:gridSpan w:val="8"/>
            <w:shd w:val="clear" w:color="auto" w:fill="D9D9D9" w:themeFill="background1" w:themeFillShade="D9"/>
            <w:vAlign w:val="center"/>
          </w:tcPr>
          <w:p w:rsidR="006569A0" w:rsidRPr="0062509C" w:rsidRDefault="006569A0" w:rsidP="006569A0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62509C">
              <w:rPr>
                <w:b/>
                <w:sz w:val="28"/>
                <w:szCs w:val="28"/>
              </w:rPr>
              <w:t>Employee Information</w:t>
            </w: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  <w:r w:rsidRPr="00B570D3">
              <w:rPr>
                <w:b/>
                <w:sz w:val="22"/>
              </w:rPr>
              <w:t>Name of Affected Employee: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:rsidR="006569A0" w:rsidRPr="00FF59B0" w:rsidRDefault="006569A0" w:rsidP="006569A0">
            <w:pPr>
              <w:pStyle w:val="BodyText"/>
              <w:ind w:left="342" w:hanging="360"/>
              <w:rPr>
                <w:b/>
                <w:sz w:val="22"/>
              </w:rPr>
            </w:pPr>
            <w:r w:rsidRPr="00FF59B0">
              <w:rPr>
                <w:b/>
                <w:sz w:val="22"/>
              </w:rPr>
              <w:t>Exempt or Non-Exempt: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Employee ID: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9A0" w:rsidRPr="00C5482C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Current Salary: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9A0" w:rsidRPr="00B570D3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Original UMB Date of Hire: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69A0" w:rsidRPr="00C5482C" w:rsidRDefault="006569A0" w:rsidP="006569A0">
            <w:pPr>
              <w:pStyle w:val="BodyText"/>
              <w:rPr>
                <w:b/>
                <w:sz w:val="22"/>
              </w:rPr>
            </w:pPr>
            <w:r w:rsidRPr="00C5482C">
              <w:rPr>
                <w:b/>
                <w:sz w:val="22"/>
              </w:rPr>
              <w:t>Department Date of Hire: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shd w:val="clear" w:color="auto" w:fill="F2F2F2" w:themeFill="background1" w:themeFillShade="F2"/>
            <w:vAlign w:val="center"/>
          </w:tcPr>
          <w:p w:rsidR="006569A0" w:rsidRPr="00B570D3" w:rsidRDefault="006569A0" w:rsidP="006569A0">
            <w:pPr>
              <w:pStyle w:val="BodyText"/>
              <w:rPr>
                <w:b/>
                <w:sz w:val="22"/>
              </w:rPr>
            </w:pPr>
            <w:r w:rsidRPr="00B570D3">
              <w:rPr>
                <w:b/>
                <w:sz w:val="22"/>
              </w:rPr>
              <w:t>Home Address:</w:t>
            </w:r>
          </w:p>
        </w:tc>
        <w:tc>
          <w:tcPr>
            <w:tcW w:w="7566" w:type="dxa"/>
            <w:gridSpan w:val="6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  <w:r w:rsidRPr="00B570D3">
              <w:rPr>
                <w:b/>
                <w:sz w:val="22"/>
              </w:rPr>
              <w:t>Race:</w:t>
            </w:r>
          </w:p>
        </w:tc>
        <w:tc>
          <w:tcPr>
            <w:tcW w:w="2250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:rsidR="006569A0" w:rsidRPr="00B570D3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  <w:r w:rsidRPr="00B570D3">
              <w:rPr>
                <w:b/>
                <w:sz w:val="22"/>
              </w:rPr>
              <w:t>:</w:t>
            </w:r>
          </w:p>
        </w:tc>
        <w:tc>
          <w:tcPr>
            <w:tcW w:w="3606" w:type="dxa"/>
            <w:gridSpan w:val="3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23"/>
        </w:trPr>
        <w:tc>
          <w:tcPr>
            <w:tcW w:w="3078" w:type="dxa"/>
            <w:gridSpan w:val="2"/>
            <w:shd w:val="clear" w:color="auto" w:fill="F2F2F2" w:themeFill="background1" w:themeFillShade="F2"/>
            <w:vAlign w:val="center"/>
          </w:tcPr>
          <w:p w:rsidR="006569A0" w:rsidRPr="00036BFF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Date of Birth</w:t>
            </w:r>
            <w:r w:rsidRPr="00036BFF">
              <w:rPr>
                <w:b/>
                <w:sz w:val="22"/>
              </w:rPr>
              <w:t>:</w:t>
            </w:r>
          </w:p>
        </w:tc>
        <w:tc>
          <w:tcPr>
            <w:tcW w:w="2250" w:type="dxa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  <w:tc>
          <w:tcPr>
            <w:tcW w:w="1710" w:type="dxa"/>
            <w:gridSpan w:val="2"/>
          </w:tcPr>
          <w:p w:rsidR="006569A0" w:rsidRPr="00036BFF" w:rsidRDefault="006569A0" w:rsidP="006569A0">
            <w:pPr>
              <w:pStyle w:val="BodyText"/>
              <w:rPr>
                <w:b/>
                <w:sz w:val="22"/>
              </w:rPr>
            </w:pPr>
            <w:r w:rsidRPr="00036BFF">
              <w:rPr>
                <w:b/>
                <w:sz w:val="22"/>
              </w:rPr>
              <w:t>Over 40?</w:t>
            </w:r>
          </w:p>
        </w:tc>
        <w:tc>
          <w:tcPr>
            <w:tcW w:w="1800" w:type="dxa"/>
            <w:gridSpan w:val="2"/>
            <w:vAlign w:val="center"/>
          </w:tcPr>
          <w:p w:rsidR="006569A0" w:rsidRDefault="006569A0" w:rsidP="006569A0">
            <w:pPr>
              <w:pStyle w:val="BodyText"/>
              <w:jc w:val="center"/>
              <w:rPr>
                <w:sz w:val="22"/>
              </w:rPr>
            </w:pPr>
            <w:r w:rsidRPr="00613FDD">
              <w:rPr>
                <w:b/>
                <w:sz w:val="22"/>
              </w:rPr>
              <w:t>Yes: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06" w:type="dxa"/>
            <w:vAlign w:val="center"/>
          </w:tcPr>
          <w:p w:rsidR="006569A0" w:rsidRDefault="006569A0" w:rsidP="006569A0">
            <w:pPr>
              <w:pStyle w:val="BodyText"/>
              <w:jc w:val="center"/>
              <w:rPr>
                <w:sz w:val="22"/>
              </w:rPr>
            </w:pPr>
            <w:r w:rsidRPr="00613FDD">
              <w:rPr>
                <w:b/>
                <w:sz w:val="22"/>
              </w:rPr>
              <w:t>No: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shd w:val="clear" w:color="auto" w:fill="F2F2F2" w:themeFill="background1" w:themeFillShade="F2"/>
            <w:vAlign w:val="center"/>
          </w:tcPr>
          <w:p w:rsidR="006569A0" w:rsidRPr="00BA289C" w:rsidRDefault="006569A0" w:rsidP="006569A0">
            <w:pPr>
              <w:pStyle w:val="BodyText"/>
              <w:rPr>
                <w:b/>
                <w:sz w:val="22"/>
              </w:rPr>
            </w:pPr>
            <w:r w:rsidRPr="00BA289C">
              <w:rPr>
                <w:b/>
                <w:sz w:val="22"/>
              </w:rPr>
              <w:t>Disabilities:</w:t>
            </w:r>
          </w:p>
        </w:tc>
        <w:tc>
          <w:tcPr>
            <w:tcW w:w="7566" w:type="dxa"/>
            <w:gridSpan w:val="6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307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Last PDP Rating:</w:t>
            </w:r>
          </w:p>
        </w:tc>
        <w:tc>
          <w:tcPr>
            <w:tcW w:w="7566" w:type="dxa"/>
            <w:gridSpan w:val="6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On a Visa?</w:t>
            </w:r>
            <w:r w:rsidRPr="00B17943">
              <w:rPr>
                <w:b/>
                <w:sz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jc w:val="center"/>
              <w:rPr>
                <w:sz w:val="22"/>
              </w:rPr>
            </w:pPr>
            <w:r w:rsidRPr="00B17943">
              <w:rPr>
                <w:b/>
                <w:sz w:val="22"/>
              </w:rPr>
              <w:t>Yes: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jc w:val="center"/>
              <w:rPr>
                <w:sz w:val="22"/>
              </w:rPr>
            </w:pPr>
            <w:r w:rsidRPr="00B17943">
              <w:rPr>
                <w:b/>
                <w:sz w:val="22"/>
              </w:rPr>
              <w:t>No: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6569A0" w:rsidRPr="00B17943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If Yes, Type?</w:t>
            </w:r>
            <w:r w:rsidRPr="00B17943">
              <w:rPr>
                <w:b/>
                <w:sz w:val="22"/>
              </w:rPr>
              <w:t xml:space="preserve"> 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</w:tbl>
    <w:p w:rsidR="001C07F9" w:rsidRPr="0029106B" w:rsidRDefault="001C07F9" w:rsidP="00866892">
      <w:pPr>
        <w:pStyle w:val="BodyText"/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Y="8831"/>
        <w:tblW w:w="0" w:type="auto"/>
        <w:tblLayout w:type="fixed"/>
        <w:tblLook w:val="04A0" w:firstRow="1" w:lastRow="0" w:firstColumn="1" w:lastColumn="0" w:noHBand="0" w:noVBand="1"/>
      </w:tblPr>
      <w:tblGrid>
        <w:gridCol w:w="2619"/>
        <w:gridCol w:w="2619"/>
        <w:gridCol w:w="2702"/>
        <w:gridCol w:w="2702"/>
      </w:tblGrid>
      <w:tr w:rsidR="006569A0" w:rsidTr="006569A0">
        <w:trPr>
          <w:trHeight w:val="350"/>
        </w:trPr>
        <w:tc>
          <w:tcPr>
            <w:tcW w:w="106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0" w:rsidRPr="0062509C" w:rsidRDefault="006569A0" w:rsidP="006569A0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62509C">
              <w:rPr>
                <w:b/>
                <w:sz w:val="28"/>
                <w:szCs w:val="28"/>
              </w:rPr>
              <w:t>Layoff Information</w:t>
            </w: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Proposed Layoff Effective Date:</w:t>
            </w:r>
          </w:p>
        </w:tc>
        <w:tc>
          <w:tcPr>
            <w:tcW w:w="5404" w:type="dxa"/>
            <w:gridSpan w:val="2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4D140D" w:rsidP="00CA3367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Explanation</w:t>
            </w:r>
            <w:r w:rsidR="006569A0">
              <w:rPr>
                <w:b/>
                <w:sz w:val="22"/>
              </w:rPr>
              <w:t xml:space="preserve"> for the Layoff:</w:t>
            </w:r>
          </w:p>
        </w:tc>
        <w:tc>
          <w:tcPr>
            <w:tcW w:w="5404" w:type="dxa"/>
            <w:gridSpan w:val="2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Name of Requester:</w:t>
            </w:r>
          </w:p>
        </w:tc>
        <w:tc>
          <w:tcPr>
            <w:tcW w:w="5404" w:type="dxa"/>
            <w:gridSpan w:val="2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Requester Title:</w:t>
            </w:r>
          </w:p>
        </w:tc>
        <w:tc>
          <w:tcPr>
            <w:tcW w:w="5404" w:type="dxa"/>
            <w:gridSpan w:val="2"/>
            <w:tcBorders>
              <w:bottom w:val="single" w:sz="4" w:space="0" w:color="auto"/>
            </w:tcBorders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Pr="00A1238B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Date Funding is to end:</w:t>
            </w:r>
          </w:p>
        </w:tc>
        <w:tc>
          <w:tcPr>
            <w:tcW w:w="5404" w:type="dxa"/>
            <w:gridSpan w:val="2"/>
            <w:shd w:val="clear" w:color="auto" w:fill="FFFFFF" w:themeFill="background1"/>
            <w:vAlign w:val="center"/>
          </w:tcPr>
          <w:p w:rsidR="006569A0" w:rsidRPr="00613FDD" w:rsidRDefault="006569A0" w:rsidP="006569A0">
            <w:pPr>
              <w:pStyle w:val="BodyText"/>
              <w:rPr>
                <w:b/>
                <w:sz w:val="22"/>
              </w:rPr>
            </w:pP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Pr="00613FDD" w:rsidRDefault="006569A0" w:rsidP="006569A0">
            <w:pPr>
              <w:pStyle w:val="BodyText"/>
              <w:rPr>
                <w:b/>
                <w:sz w:val="22"/>
              </w:rPr>
            </w:pPr>
            <w:r w:rsidRPr="00A1238B">
              <w:rPr>
                <w:b/>
                <w:sz w:val="22"/>
              </w:rPr>
              <w:t>For layoffs related to funding, list all faculty and staff with the</w:t>
            </w:r>
            <w:r>
              <w:rPr>
                <w:b/>
                <w:sz w:val="22"/>
              </w:rPr>
              <w:t xml:space="preserve">ir % of </w:t>
            </w:r>
            <w:r w:rsidRPr="00A1238B">
              <w:rPr>
                <w:b/>
                <w:sz w:val="22"/>
              </w:rPr>
              <w:t>FTE on the same funding source</w:t>
            </w:r>
          </w:p>
        </w:tc>
        <w:tc>
          <w:tcPr>
            <w:tcW w:w="5404" w:type="dxa"/>
            <w:gridSpan w:val="2"/>
            <w:shd w:val="clear" w:color="auto" w:fill="FFFFFF" w:themeFill="background1"/>
            <w:vAlign w:val="center"/>
          </w:tcPr>
          <w:p w:rsidR="006569A0" w:rsidRPr="00613FDD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Additional space is available on page 2</w:t>
            </w:r>
          </w:p>
        </w:tc>
      </w:tr>
      <w:tr w:rsidR="006569A0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Will all faculty and staff on the funding source be laid off? </w:t>
            </w:r>
          </w:p>
        </w:tc>
        <w:tc>
          <w:tcPr>
            <w:tcW w:w="2702" w:type="dxa"/>
            <w:vAlign w:val="center"/>
          </w:tcPr>
          <w:p w:rsidR="006569A0" w:rsidRDefault="006569A0" w:rsidP="006569A0">
            <w:pPr>
              <w:pStyle w:val="BodyText"/>
              <w:jc w:val="center"/>
              <w:rPr>
                <w:sz w:val="22"/>
              </w:rPr>
            </w:pPr>
            <w:r w:rsidRPr="00613FDD">
              <w:rPr>
                <w:b/>
                <w:sz w:val="22"/>
              </w:rPr>
              <w:t>Yes: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02" w:type="dxa"/>
            <w:vAlign w:val="center"/>
          </w:tcPr>
          <w:p w:rsidR="006569A0" w:rsidRDefault="006569A0" w:rsidP="006569A0">
            <w:pPr>
              <w:pStyle w:val="BodyText"/>
              <w:jc w:val="center"/>
              <w:rPr>
                <w:sz w:val="22"/>
              </w:rPr>
            </w:pPr>
            <w:r w:rsidRPr="00613FDD">
              <w:rPr>
                <w:b/>
                <w:sz w:val="22"/>
              </w:rPr>
              <w:t>No: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6569A0" w:rsidTr="006569A0">
        <w:trPr>
          <w:trHeight w:val="668"/>
        </w:trPr>
        <w:tc>
          <w:tcPr>
            <w:tcW w:w="2619" w:type="dxa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If “No”, please explain:</w:t>
            </w:r>
          </w:p>
        </w:tc>
        <w:tc>
          <w:tcPr>
            <w:tcW w:w="8023" w:type="dxa"/>
            <w:gridSpan w:val="3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668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Has there been any recent salary action for people on the Funding Source? i.e., salary increases</w:t>
            </w:r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668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How is the laid off employee’s work going to be absorbed?</w:t>
            </w:r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  <w:tr w:rsidR="006569A0" w:rsidTr="006569A0">
        <w:trPr>
          <w:trHeight w:val="668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6569A0" w:rsidRDefault="006569A0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Was the employee notified that the position was funded on a grant or contract?</w:t>
            </w:r>
          </w:p>
        </w:tc>
        <w:tc>
          <w:tcPr>
            <w:tcW w:w="5404" w:type="dxa"/>
            <w:gridSpan w:val="2"/>
            <w:shd w:val="clear" w:color="auto" w:fill="auto"/>
            <w:vAlign w:val="center"/>
          </w:tcPr>
          <w:p w:rsidR="006569A0" w:rsidRDefault="006569A0" w:rsidP="006569A0">
            <w:pPr>
              <w:pStyle w:val="BodyText"/>
              <w:rPr>
                <w:sz w:val="22"/>
              </w:rPr>
            </w:pPr>
          </w:p>
        </w:tc>
      </w:tr>
    </w:tbl>
    <w:p w:rsidR="00314897" w:rsidRDefault="00314897" w:rsidP="00314897">
      <w:pPr>
        <w:tabs>
          <w:tab w:val="left" w:leader="underscore" w:pos="8640"/>
        </w:tabs>
        <w:rPr>
          <w:sz w:val="22"/>
        </w:rPr>
      </w:pPr>
    </w:p>
    <w:p w:rsidR="0003039D" w:rsidRDefault="0003039D" w:rsidP="0003039D">
      <w:pPr>
        <w:spacing w:line="480" w:lineRule="auto"/>
        <w:rPr>
          <w:u w:val="single"/>
        </w:rPr>
      </w:pPr>
    </w:p>
    <w:p w:rsidR="0003039D" w:rsidRPr="0003039D" w:rsidRDefault="0003039D" w:rsidP="0003039D">
      <w:pPr>
        <w:spacing w:line="480" w:lineRule="auto"/>
        <w:rPr>
          <w:b/>
          <w:sz w:val="22"/>
          <w:szCs w:val="22"/>
        </w:rPr>
      </w:pPr>
      <w:r w:rsidRPr="0003039D">
        <w:rPr>
          <w:b/>
          <w:sz w:val="22"/>
          <w:szCs w:val="22"/>
        </w:rPr>
        <w:t>Faculty and Staff on the same funding source:</w:t>
      </w:r>
    </w:p>
    <w:p w:rsidR="0003039D" w:rsidRPr="005E3C65" w:rsidRDefault="0003039D" w:rsidP="0003039D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039D" w:rsidRDefault="0003039D" w:rsidP="00A21731">
      <w:pPr>
        <w:rPr>
          <w:sz w:val="22"/>
          <w:u w:val="single"/>
        </w:rPr>
      </w:pPr>
    </w:p>
    <w:p w:rsidR="00A21731" w:rsidRPr="00A21731" w:rsidRDefault="0003039D" w:rsidP="00A2173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</w:t>
      </w:r>
      <w:r w:rsidR="00A21731" w:rsidRPr="00A21731">
        <w:rPr>
          <w:b/>
          <w:sz w:val="22"/>
          <w:szCs w:val="22"/>
        </w:rPr>
        <w:t xml:space="preserve">ignature: </w:t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</w:p>
    <w:p w:rsidR="00A21731" w:rsidRPr="00A21731" w:rsidRDefault="00A21731" w:rsidP="00A21731">
      <w:pPr>
        <w:rPr>
          <w:b/>
          <w:sz w:val="22"/>
          <w:szCs w:val="22"/>
          <w:u w:val="single"/>
        </w:rPr>
      </w:pPr>
    </w:p>
    <w:p w:rsidR="00A21731" w:rsidRPr="00A21731" w:rsidRDefault="00A21731" w:rsidP="00A21731">
      <w:pPr>
        <w:rPr>
          <w:b/>
          <w:sz w:val="22"/>
          <w:szCs w:val="22"/>
          <w:u w:val="single"/>
        </w:rPr>
      </w:pPr>
    </w:p>
    <w:p w:rsidR="00A21731" w:rsidRDefault="00A21731" w:rsidP="00A21731">
      <w:pPr>
        <w:rPr>
          <w:b/>
          <w:sz w:val="22"/>
          <w:szCs w:val="22"/>
          <w:u w:val="single"/>
        </w:rPr>
      </w:pPr>
      <w:r w:rsidRPr="00A21731">
        <w:rPr>
          <w:b/>
          <w:sz w:val="22"/>
          <w:szCs w:val="22"/>
        </w:rPr>
        <w:t xml:space="preserve">Phone: </w:t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</w:rPr>
        <w:t xml:space="preserve"> Fax: </w:t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</w:rPr>
        <w:t xml:space="preserve"> Email: </w:t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 w:rsidRPr="00A21731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F23C3" w:rsidRPr="00A21731" w:rsidRDefault="004F23C3" w:rsidP="00A21731">
      <w:pPr>
        <w:rPr>
          <w:b/>
          <w:sz w:val="22"/>
          <w:szCs w:val="22"/>
          <w:u w:val="single"/>
        </w:rPr>
      </w:pPr>
    </w:p>
    <w:p w:rsidR="0003039D" w:rsidRDefault="0003039D" w:rsidP="00A21731">
      <w:pPr>
        <w:rPr>
          <w:b/>
          <w:sz w:val="22"/>
          <w:szCs w:val="22"/>
        </w:rPr>
      </w:pPr>
    </w:p>
    <w:p w:rsidR="00A21731" w:rsidRPr="00A21731" w:rsidRDefault="0003039D" w:rsidP="00A2173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</w:t>
      </w:r>
      <w:r w:rsidR="00A21731" w:rsidRPr="00A21731">
        <w:rPr>
          <w:b/>
          <w:sz w:val="22"/>
          <w:szCs w:val="22"/>
        </w:rPr>
        <w:t xml:space="preserve">ignature of Department Administrator: </w:t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</w:rPr>
        <w:t xml:space="preserve"> Date: </w:t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A21731" w:rsidRPr="00A21731">
        <w:rPr>
          <w:b/>
          <w:sz w:val="22"/>
          <w:szCs w:val="22"/>
          <w:u w:val="single"/>
        </w:rPr>
        <w:tab/>
      </w:r>
      <w:r w:rsidR="004F23C3">
        <w:rPr>
          <w:b/>
          <w:sz w:val="22"/>
          <w:szCs w:val="22"/>
          <w:u w:val="single"/>
        </w:rPr>
        <w:tab/>
      </w:r>
    </w:p>
    <w:tbl>
      <w:tblPr>
        <w:tblStyle w:val="TableGrid"/>
        <w:tblpPr w:leftFromText="180" w:rightFromText="180" w:vertAnchor="page" w:horzAnchor="margin" w:tblpY="7907"/>
        <w:tblW w:w="0" w:type="auto"/>
        <w:tblLayout w:type="fixed"/>
        <w:tblLook w:val="04A0" w:firstRow="1" w:lastRow="0" w:firstColumn="1" w:lastColumn="0" w:noHBand="0" w:noVBand="1"/>
      </w:tblPr>
      <w:tblGrid>
        <w:gridCol w:w="3547"/>
        <w:gridCol w:w="1691"/>
        <w:gridCol w:w="1856"/>
        <w:gridCol w:w="844"/>
        <w:gridCol w:w="2704"/>
      </w:tblGrid>
      <w:tr w:rsidR="004F23C3" w:rsidTr="006569A0">
        <w:trPr>
          <w:trHeight w:val="530"/>
        </w:trPr>
        <w:tc>
          <w:tcPr>
            <w:tcW w:w="106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3C3" w:rsidRPr="000972BD" w:rsidRDefault="004F23C3" w:rsidP="006569A0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972BD">
              <w:rPr>
                <w:b/>
                <w:sz w:val="28"/>
                <w:szCs w:val="28"/>
              </w:rPr>
              <w:t>FOR HR USE ONLY:</w:t>
            </w:r>
          </w:p>
        </w:tc>
      </w:tr>
      <w:tr w:rsidR="004F23C3" w:rsidTr="006569A0">
        <w:trPr>
          <w:trHeight w:val="359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3C3" w:rsidRPr="00B17943" w:rsidRDefault="004F23C3" w:rsidP="006569A0">
            <w:pPr>
              <w:pStyle w:val="BodyText"/>
              <w:rPr>
                <w:b/>
                <w:sz w:val="22"/>
              </w:rPr>
            </w:pPr>
            <w:r w:rsidRPr="00B17943">
              <w:rPr>
                <w:b/>
                <w:sz w:val="22"/>
              </w:rPr>
              <w:t xml:space="preserve">If </w:t>
            </w:r>
            <w:r>
              <w:rPr>
                <w:b/>
                <w:sz w:val="22"/>
              </w:rPr>
              <w:t>the affected employee is Non-Exempt, are</w:t>
            </w:r>
            <w:r w:rsidRPr="00B17943">
              <w:rPr>
                <w:b/>
                <w:sz w:val="22"/>
              </w:rPr>
              <w:t xml:space="preserve"> they in </w:t>
            </w:r>
            <w:r>
              <w:rPr>
                <w:b/>
                <w:sz w:val="22"/>
              </w:rPr>
              <w:t xml:space="preserve">a </w:t>
            </w:r>
            <w:r w:rsidRPr="00B17943">
              <w:rPr>
                <w:b/>
                <w:sz w:val="22"/>
              </w:rPr>
              <w:t>Bargaining Unit?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C3" w:rsidRDefault="004F23C3" w:rsidP="006569A0">
            <w:pPr>
              <w:pStyle w:val="BodyText"/>
              <w:jc w:val="center"/>
              <w:rPr>
                <w:sz w:val="22"/>
              </w:rPr>
            </w:pPr>
            <w:r w:rsidRPr="00B17943">
              <w:rPr>
                <w:b/>
                <w:sz w:val="22"/>
              </w:rPr>
              <w:t>Yes: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C3" w:rsidRDefault="004F23C3" w:rsidP="006569A0">
            <w:pPr>
              <w:pStyle w:val="BodyText"/>
              <w:jc w:val="center"/>
              <w:rPr>
                <w:sz w:val="22"/>
              </w:rPr>
            </w:pPr>
            <w:r w:rsidRPr="00B17943">
              <w:rPr>
                <w:b/>
                <w:sz w:val="22"/>
              </w:rPr>
              <w:t>No: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F23C3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4F23C3" w:rsidRPr="00B17943" w:rsidRDefault="004F23C3" w:rsidP="006569A0">
            <w:pPr>
              <w:pStyle w:val="BodyText"/>
              <w:rPr>
                <w:b/>
                <w:sz w:val="22"/>
              </w:rPr>
            </w:pPr>
            <w:r w:rsidRPr="00B17943">
              <w:rPr>
                <w:b/>
                <w:sz w:val="22"/>
              </w:rPr>
              <w:t>If Employee can displace, list the employee(s) that would be affected:</w:t>
            </w:r>
          </w:p>
        </w:tc>
        <w:tc>
          <w:tcPr>
            <w:tcW w:w="5404" w:type="dxa"/>
            <w:gridSpan w:val="3"/>
            <w:vAlign w:val="center"/>
          </w:tcPr>
          <w:p w:rsidR="004F23C3" w:rsidRDefault="004F23C3" w:rsidP="006569A0">
            <w:pPr>
              <w:pStyle w:val="BodyText"/>
              <w:rPr>
                <w:sz w:val="22"/>
              </w:rPr>
            </w:pPr>
          </w:p>
        </w:tc>
      </w:tr>
      <w:tr w:rsidR="004F23C3" w:rsidTr="006569A0">
        <w:trPr>
          <w:trHeight w:val="359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3C3" w:rsidRPr="00B17943" w:rsidRDefault="004F23C3" w:rsidP="006569A0">
            <w:pPr>
              <w:pStyle w:val="BodyText"/>
              <w:rPr>
                <w:b/>
                <w:sz w:val="22"/>
              </w:rPr>
            </w:pPr>
            <w:r w:rsidRPr="00B17943">
              <w:rPr>
                <w:b/>
                <w:sz w:val="22"/>
              </w:rPr>
              <w:t>Is/are the displaced employee(s) in the Bargaining Unit?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C3" w:rsidRDefault="004F23C3" w:rsidP="006569A0">
            <w:pPr>
              <w:pStyle w:val="BodyText"/>
              <w:jc w:val="center"/>
              <w:rPr>
                <w:sz w:val="22"/>
              </w:rPr>
            </w:pPr>
            <w:r w:rsidRPr="00613FDD">
              <w:rPr>
                <w:b/>
                <w:sz w:val="22"/>
              </w:rPr>
              <w:t>Yes: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C3" w:rsidRDefault="004F23C3" w:rsidP="006569A0">
            <w:pPr>
              <w:pStyle w:val="BodyText"/>
              <w:jc w:val="center"/>
              <w:rPr>
                <w:sz w:val="22"/>
              </w:rPr>
            </w:pPr>
            <w:r w:rsidRPr="00613FDD">
              <w:rPr>
                <w:b/>
                <w:sz w:val="22"/>
              </w:rPr>
              <w:t>No:</w:t>
            </w:r>
            <w:r>
              <w:rPr>
                <w:sz w:val="22"/>
              </w:rPr>
              <w:t xml:space="preserve">       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FORMCHECKBOX </w:instrText>
            </w:r>
            <w:r w:rsidR="00C1326B">
              <w:rPr>
                <w:rFonts w:cs="Arial"/>
                <w:color w:val="000000"/>
                <w:sz w:val="21"/>
                <w:szCs w:val="21"/>
              </w:rPr>
            </w:r>
            <w:r w:rsidR="00C1326B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4F23C3" w:rsidTr="006569A0">
        <w:trPr>
          <w:trHeight w:val="359"/>
        </w:trPr>
        <w:tc>
          <w:tcPr>
            <w:tcW w:w="3547" w:type="dxa"/>
            <w:shd w:val="clear" w:color="auto" w:fill="F2F2F2" w:themeFill="background1" w:themeFillShade="F2"/>
            <w:vAlign w:val="center"/>
          </w:tcPr>
          <w:p w:rsidR="004F23C3" w:rsidRDefault="004F23C3" w:rsidP="006569A0">
            <w:pPr>
              <w:pStyle w:val="BodyText"/>
              <w:rPr>
                <w:sz w:val="22"/>
              </w:rPr>
            </w:pPr>
            <w:r w:rsidRPr="00B17943">
              <w:rPr>
                <w:b/>
                <w:sz w:val="22"/>
              </w:rPr>
              <w:t>Previous Employment in the System: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:rsidR="004F23C3" w:rsidRDefault="004F23C3" w:rsidP="006569A0">
            <w:pPr>
              <w:pStyle w:val="BodyText"/>
              <w:rPr>
                <w:sz w:val="22"/>
              </w:rPr>
            </w:pPr>
          </w:p>
        </w:tc>
      </w:tr>
      <w:tr w:rsidR="00E0177C" w:rsidTr="006569A0">
        <w:trPr>
          <w:trHeight w:val="359"/>
        </w:trPr>
        <w:tc>
          <w:tcPr>
            <w:tcW w:w="3547" w:type="dxa"/>
            <w:shd w:val="clear" w:color="auto" w:fill="F2F2F2" w:themeFill="background1" w:themeFillShade="F2"/>
            <w:vAlign w:val="center"/>
          </w:tcPr>
          <w:p w:rsidR="00E0177C" w:rsidRPr="00B17943" w:rsidRDefault="00E0177C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Eligible to Retire?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</w:tcPr>
          <w:p w:rsidR="00E0177C" w:rsidRDefault="00E0177C" w:rsidP="006569A0">
            <w:pPr>
              <w:pStyle w:val="BodyText"/>
              <w:rPr>
                <w:sz w:val="22"/>
              </w:rPr>
            </w:pPr>
          </w:p>
        </w:tc>
      </w:tr>
      <w:tr w:rsidR="004F23C3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4F23C3" w:rsidRPr="00BA289C" w:rsidRDefault="004F23C3" w:rsidP="006569A0">
            <w:pPr>
              <w:pStyle w:val="BodyText"/>
              <w:rPr>
                <w:b/>
                <w:sz w:val="22"/>
              </w:rPr>
            </w:pPr>
            <w:r w:rsidRPr="00BA289C">
              <w:rPr>
                <w:b/>
                <w:sz w:val="22"/>
              </w:rPr>
              <w:t>Which Retirement System are they in:</w:t>
            </w:r>
          </w:p>
        </w:tc>
        <w:tc>
          <w:tcPr>
            <w:tcW w:w="5404" w:type="dxa"/>
            <w:gridSpan w:val="3"/>
            <w:vAlign w:val="center"/>
          </w:tcPr>
          <w:p w:rsidR="004F23C3" w:rsidRDefault="004F23C3" w:rsidP="006569A0">
            <w:pPr>
              <w:pStyle w:val="BodyText"/>
              <w:rPr>
                <w:sz w:val="22"/>
              </w:rPr>
            </w:pPr>
          </w:p>
        </w:tc>
      </w:tr>
      <w:tr w:rsidR="004F23C3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4F23C3" w:rsidRPr="002D2356" w:rsidRDefault="004F23C3" w:rsidP="006569A0">
            <w:pPr>
              <w:pStyle w:val="BodyText"/>
              <w:rPr>
                <w:b/>
                <w:sz w:val="22"/>
              </w:rPr>
            </w:pPr>
            <w:r w:rsidRPr="002D2356">
              <w:rPr>
                <w:b/>
                <w:sz w:val="22"/>
              </w:rPr>
              <w:t>Are th</w:t>
            </w:r>
            <w:r>
              <w:rPr>
                <w:b/>
                <w:sz w:val="22"/>
              </w:rPr>
              <w:t>e</w:t>
            </w:r>
            <w:r w:rsidRPr="002D2356">
              <w:rPr>
                <w:b/>
                <w:sz w:val="22"/>
              </w:rPr>
              <w:t>y in the State Retirement System or is it the Old or New?</w:t>
            </w:r>
          </w:p>
        </w:tc>
        <w:tc>
          <w:tcPr>
            <w:tcW w:w="5404" w:type="dxa"/>
            <w:gridSpan w:val="3"/>
            <w:vAlign w:val="center"/>
          </w:tcPr>
          <w:p w:rsidR="004F23C3" w:rsidRDefault="004F23C3" w:rsidP="006569A0">
            <w:pPr>
              <w:pStyle w:val="BodyText"/>
              <w:rPr>
                <w:sz w:val="22"/>
              </w:rPr>
            </w:pPr>
          </w:p>
        </w:tc>
      </w:tr>
      <w:tr w:rsidR="004F23C3" w:rsidTr="006569A0">
        <w:trPr>
          <w:trHeight w:val="359"/>
        </w:trPr>
        <w:tc>
          <w:tcPr>
            <w:tcW w:w="5238" w:type="dxa"/>
            <w:gridSpan w:val="2"/>
            <w:shd w:val="clear" w:color="auto" w:fill="F2F2F2" w:themeFill="background1" w:themeFillShade="F2"/>
            <w:vAlign w:val="center"/>
          </w:tcPr>
          <w:p w:rsidR="004F23C3" w:rsidRPr="002D2356" w:rsidRDefault="004F23C3" w:rsidP="006569A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Did they switch Retirement Systems at any time?</w:t>
            </w:r>
          </w:p>
        </w:tc>
        <w:tc>
          <w:tcPr>
            <w:tcW w:w="5404" w:type="dxa"/>
            <w:gridSpan w:val="3"/>
            <w:vAlign w:val="center"/>
          </w:tcPr>
          <w:p w:rsidR="004F23C3" w:rsidRDefault="004F23C3" w:rsidP="006569A0">
            <w:pPr>
              <w:pStyle w:val="BodyText"/>
              <w:rPr>
                <w:sz w:val="22"/>
              </w:rPr>
            </w:pPr>
          </w:p>
        </w:tc>
      </w:tr>
    </w:tbl>
    <w:p w:rsidR="00A21731" w:rsidRDefault="00A21731" w:rsidP="004F23C3">
      <w:pPr>
        <w:tabs>
          <w:tab w:val="left" w:leader="underscore" w:pos="8640"/>
        </w:tabs>
        <w:rPr>
          <w:sz w:val="22"/>
        </w:rPr>
      </w:pPr>
    </w:p>
    <w:sectPr w:rsidR="00A21731" w:rsidSect="006569A0">
      <w:headerReference w:type="even" r:id="rId10"/>
      <w:headerReference w:type="default" r:id="rId11"/>
      <w:footerReference w:type="default" r:id="rId12"/>
      <w:pgSz w:w="12240" w:h="15840" w:code="1"/>
      <w:pgMar w:top="144" w:right="806" w:bottom="144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80" w:rsidRDefault="00415D80">
      <w:r>
        <w:separator/>
      </w:r>
    </w:p>
  </w:endnote>
  <w:endnote w:type="continuationSeparator" w:id="0">
    <w:p w:rsidR="00415D80" w:rsidRDefault="0041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58" w:rsidRDefault="00EE5758" w:rsidP="00EE5758">
    <w:pPr>
      <w:pStyle w:val="Footer"/>
      <w:jc w:val="center"/>
    </w:pPr>
  </w:p>
  <w:p w:rsidR="00314897" w:rsidRDefault="0003039D" w:rsidP="00EE5758">
    <w:pPr>
      <w:pStyle w:val="Footer"/>
      <w:jc w:val="right"/>
    </w:pPr>
    <w:r>
      <w:t>Revised</w:t>
    </w:r>
    <w:r w:rsidR="00314896">
      <w:t>: 8/7/2019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80" w:rsidRDefault="00415D80">
      <w:r>
        <w:separator/>
      </w:r>
    </w:p>
  </w:footnote>
  <w:footnote w:type="continuationSeparator" w:id="0">
    <w:p w:rsidR="00415D80" w:rsidRDefault="0041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9D" w:rsidRDefault="0003039D">
    <w:pPr>
      <w:pStyle w:val="Header"/>
    </w:pPr>
    <w:r>
      <w:rPr>
        <w:noProof/>
      </w:rPr>
      <w:drawing>
        <wp:inline distT="0" distB="0" distL="0" distR="0" wp14:anchorId="7E417758" wp14:editId="308C6447">
          <wp:extent cx="2401190" cy="628650"/>
          <wp:effectExtent l="0" t="0" r="0" b="0"/>
          <wp:docPr id="3" name="Picture 3" descr="UM_FoundingCampus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FoundingCampus_H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85" cy="627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17" w:rsidRDefault="00314896">
    <w:pPr>
      <w:pStyle w:val="Header"/>
    </w:pPr>
    <w:r>
      <w:rPr>
        <w:noProof/>
      </w:rPr>
      <w:drawing>
        <wp:inline distT="0" distB="0" distL="0" distR="0" wp14:anchorId="2A9011DD" wp14:editId="740A1742">
          <wp:extent cx="2651760" cy="698877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B-Logo-EMAIL-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3C3">
      <w:tab/>
    </w:r>
    <w:r w:rsidR="004F23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F23"/>
    <w:multiLevelType w:val="hybridMultilevel"/>
    <w:tmpl w:val="9030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957"/>
    <w:multiLevelType w:val="hybridMultilevel"/>
    <w:tmpl w:val="F5F0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3164"/>
    <w:multiLevelType w:val="hybridMultilevel"/>
    <w:tmpl w:val="F5F0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F"/>
    <w:rsid w:val="0003039D"/>
    <w:rsid w:val="00036BFF"/>
    <w:rsid w:val="00050B5B"/>
    <w:rsid w:val="00083664"/>
    <w:rsid w:val="000972BD"/>
    <w:rsid w:val="000C0719"/>
    <w:rsid w:val="000F57C6"/>
    <w:rsid w:val="00102783"/>
    <w:rsid w:val="001118E1"/>
    <w:rsid w:val="00111B4D"/>
    <w:rsid w:val="00120905"/>
    <w:rsid w:val="00121B82"/>
    <w:rsid w:val="00127494"/>
    <w:rsid w:val="00152752"/>
    <w:rsid w:val="001867E2"/>
    <w:rsid w:val="001A3925"/>
    <w:rsid w:val="001B74B9"/>
    <w:rsid w:val="001C07F9"/>
    <w:rsid w:val="001D5E47"/>
    <w:rsid w:val="00217717"/>
    <w:rsid w:val="0029106B"/>
    <w:rsid w:val="002A271C"/>
    <w:rsid w:val="002B48DB"/>
    <w:rsid w:val="002D2356"/>
    <w:rsid w:val="00314896"/>
    <w:rsid w:val="00314897"/>
    <w:rsid w:val="00326936"/>
    <w:rsid w:val="003539CA"/>
    <w:rsid w:val="00357C22"/>
    <w:rsid w:val="003C1D9A"/>
    <w:rsid w:val="003D3D20"/>
    <w:rsid w:val="00406D10"/>
    <w:rsid w:val="00414C20"/>
    <w:rsid w:val="00415D80"/>
    <w:rsid w:val="00434A05"/>
    <w:rsid w:val="00451F8C"/>
    <w:rsid w:val="00483564"/>
    <w:rsid w:val="004D140D"/>
    <w:rsid w:val="004F23C3"/>
    <w:rsid w:val="004F6553"/>
    <w:rsid w:val="0052228D"/>
    <w:rsid w:val="00541064"/>
    <w:rsid w:val="00592DD9"/>
    <w:rsid w:val="005B6F8A"/>
    <w:rsid w:val="005C30FC"/>
    <w:rsid w:val="005E569F"/>
    <w:rsid w:val="005E67FD"/>
    <w:rsid w:val="00613FDD"/>
    <w:rsid w:val="0062509C"/>
    <w:rsid w:val="006569A0"/>
    <w:rsid w:val="00694737"/>
    <w:rsid w:val="006C0778"/>
    <w:rsid w:val="006D4AF5"/>
    <w:rsid w:val="007009FC"/>
    <w:rsid w:val="00711010"/>
    <w:rsid w:val="00731FE9"/>
    <w:rsid w:val="00732402"/>
    <w:rsid w:val="00792DC8"/>
    <w:rsid w:val="007A7F6F"/>
    <w:rsid w:val="007B185E"/>
    <w:rsid w:val="008035EC"/>
    <w:rsid w:val="00861682"/>
    <w:rsid w:val="00866892"/>
    <w:rsid w:val="00867D7E"/>
    <w:rsid w:val="008A377D"/>
    <w:rsid w:val="008E48C8"/>
    <w:rsid w:val="008E6191"/>
    <w:rsid w:val="009109BF"/>
    <w:rsid w:val="009110D9"/>
    <w:rsid w:val="0094775F"/>
    <w:rsid w:val="009565D1"/>
    <w:rsid w:val="009B6129"/>
    <w:rsid w:val="009D16B1"/>
    <w:rsid w:val="009F2AF4"/>
    <w:rsid w:val="00A105EA"/>
    <w:rsid w:val="00A1238B"/>
    <w:rsid w:val="00A21731"/>
    <w:rsid w:val="00A61734"/>
    <w:rsid w:val="00A83F08"/>
    <w:rsid w:val="00AD5019"/>
    <w:rsid w:val="00AF3B42"/>
    <w:rsid w:val="00B17943"/>
    <w:rsid w:val="00B42875"/>
    <w:rsid w:val="00B57089"/>
    <w:rsid w:val="00B570D3"/>
    <w:rsid w:val="00B66524"/>
    <w:rsid w:val="00BA289C"/>
    <w:rsid w:val="00BE2EF6"/>
    <w:rsid w:val="00C1326B"/>
    <w:rsid w:val="00C168E7"/>
    <w:rsid w:val="00C33019"/>
    <w:rsid w:val="00C431E7"/>
    <w:rsid w:val="00C5482C"/>
    <w:rsid w:val="00C93653"/>
    <w:rsid w:val="00CA3367"/>
    <w:rsid w:val="00D307AD"/>
    <w:rsid w:val="00D44C9C"/>
    <w:rsid w:val="00D5408C"/>
    <w:rsid w:val="00D5747F"/>
    <w:rsid w:val="00D64F7E"/>
    <w:rsid w:val="00D677B4"/>
    <w:rsid w:val="00DA21DB"/>
    <w:rsid w:val="00E0177C"/>
    <w:rsid w:val="00E26D17"/>
    <w:rsid w:val="00E33034"/>
    <w:rsid w:val="00E352BD"/>
    <w:rsid w:val="00E41543"/>
    <w:rsid w:val="00E93D2A"/>
    <w:rsid w:val="00EE5758"/>
    <w:rsid w:val="00F52131"/>
    <w:rsid w:val="00F53FA9"/>
    <w:rsid w:val="00F62EDD"/>
    <w:rsid w:val="00F77566"/>
    <w:rsid w:val="00FA303B"/>
    <w:rsid w:val="00FB4E8C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33D78B1-DF19-42A8-96C4-4966D04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6892"/>
    <w:rPr>
      <w:sz w:val="24"/>
    </w:rPr>
  </w:style>
  <w:style w:type="paragraph" w:styleId="Footer">
    <w:name w:val="footer"/>
    <w:basedOn w:val="Normal"/>
    <w:link w:val="FooterChar"/>
    <w:uiPriority w:val="99"/>
    <w:rsid w:val="008668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1D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C07F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07F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7F9"/>
    <w:rPr>
      <w:color w:val="808080"/>
    </w:rPr>
  </w:style>
  <w:style w:type="paragraph" w:styleId="ListParagraph">
    <w:name w:val="List Paragraph"/>
    <w:basedOn w:val="Normal"/>
    <w:uiPriority w:val="34"/>
    <w:qFormat/>
    <w:rsid w:val="00DA21D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E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LR@umaryla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ELR@umarylan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cobar.CAMPUS\My%20Documents\layoffrequest%20(revised)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03C4-B44A-4EAA-98F8-6862D27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layoffrequest (revised) 10</Template>
  <TotalTime>0</TotalTime>
  <Pages>3</Pages>
  <Words>501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3723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mailto:jdickerson@af.umaryland.edu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lisbet.escobar@umaryland.edu</dc:creator>
  <cp:lastModifiedBy>Emmel, Mark (HRS)</cp:lastModifiedBy>
  <cp:revision>2</cp:revision>
  <cp:lastPrinted>2013-10-25T20:29:00Z</cp:lastPrinted>
  <dcterms:created xsi:type="dcterms:W3CDTF">2019-08-16T12:47:00Z</dcterms:created>
  <dcterms:modified xsi:type="dcterms:W3CDTF">2019-08-16T12:47:00Z</dcterms:modified>
</cp:coreProperties>
</file>